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2" w:rsidRPr="00FB3239" w:rsidRDefault="00BF3B62" w:rsidP="00FB112A">
      <w:pPr>
        <w:ind w:firstLine="709"/>
        <w:rPr>
          <w:color w:val="000000"/>
          <w:sz w:val="28"/>
          <w:szCs w:val="28"/>
        </w:rPr>
      </w:pPr>
      <w:r w:rsidRPr="00FB3239">
        <w:rPr>
          <w:color w:val="000000"/>
          <w:sz w:val="28"/>
          <w:szCs w:val="28"/>
        </w:rPr>
        <w:t>Резолютивная часть</w:t>
      </w:r>
    </w:p>
    <w:p w:rsidR="00BF3B62" w:rsidRPr="00FB3239" w:rsidRDefault="00BF3B62" w:rsidP="00A1189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ЗАОЧНОЕ </w:t>
      </w:r>
      <w:r w:rsidRPr="00FB3239">
        <w:rPr>
          <w:color w:val="000000"/>
          <w:sz w:val="28"/>
          <w:szCs w:val="28"/>
        </w:rPr>
        <w:t>РЕШЕНИЕ</w:t>
      </w:r>
    </w:p>
    <w:p w:rsidR="00BF3B62" w:rsidRPr="00FB3239" w:rsidRDefault="00BF3B62" w:rsidP="00A1189A">
      <w:pPr>
        <w:ind w:firstLine="709"/>
        <w:jc w:val="center"/>
        <w:rPr>
          <w:color w:val="000000"/>
          <w:sz w:val="28"/>
          <w:szCs w:val="28"/>
        </w:rPr>
      </w:pPr>
      <w:r w:rsidRPr="00FB3239">
        <w:rPr>
          <w:color w:val="000000"/>
          <w:sz w:val="28"/>
          <w:szCs w:val="28"/>
        </w:rPr>
        <w:t>ИМЕНЕМ РОССИЙСКОЙ ФЕДЕРАЦИИ</w:t>
      </w:r>
    </w:p>
    <w:p w:rsidR="00BF3B62" w:rsidRPr="00FB3239" w:rsidRDefault="00BF3B62" w:rsidP="00A1189A">
      <w:pPr>
        <w:ind w:firstLine="709"/>
        <w:jc w:val="center"/>
        <w:rPr>
          <w:color w:val="000000"/>
          <w:sz w:val="28"/>
          <w:szCs w:val="28"/>
        </w:rPr>
      </w:pPr>
    </w:p>
    <w:p w:rsidR="00BF3B62" w:rsidRPr="00FB3239" w:rsidRDefault="00BF3B62" w:rsidP="00A118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июля 2017</w:t>
      </w:r>
      <w:r w:rsidRPr="00FB3239">
        <w:rPr>
          <w:color w:val="000000"/>
          <w:sz w:val="28"/>
          <w:szCs w:val="28"/>
        </w:rPr>
        <w:t xml:space="preserve"> года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FB32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FB3239">
        <w:rPr>
          <w:color w:val="000000"/>
          <w:sz w:val="28"/>
          <w:szCs w:val="28"/>
        </w:rPr>
        <w:t xml:space="preserve">  город Радужный</w:t>
      </w:r>
    </w:p>
    <w:p w:rsidR="00BF3B62" w:rsidRPr="00FB3239" w:rsidRDefault="00BF3B62" w:rsidP="00A1189A">
      <w:pPr>
        <w:ind w:firstLine="709"/>
        <w:jc w:val="center"/>
        <w:rPr>
          <w:color w:val="000000"/>
          <w:sz w:val="28"/>
          <w:szCs w:val="28"/>
        </w:rPr>
      </w:pPr>
    </w:p>
    <w:p w:rsidR="00BF3B62" w:rsidRPr="005F73DC" w:rsidRDefault="00BF3B62" w:rsidP="00A1189A">
      <w:pPr>
        <w:pStyle w:val="BodyText2"/>
        <w:rPr>
          <w:color w:val="000000"/>
          <w:spacing w:val="-6"/>
        </w:rPr>
      </w:pPr>
      <w:r w:rsidRPr="005F73DC">
        <w:rPr>
          <w:color w:val="000000"/>
          <w:spacing w:val="-6"/>
        </w:rPr>
        <w:t>Мировой судья судебного участка № 1 Радужнинского судебного района Ханты-Мансийского автономного округа – Югры Дворников А.А., при секретаре судебного заседания Ковалевой Е.А., рассмотрев в открытом судебном заседании гражданское дело № 2-</w:t>
      </w:r>
      <w:r>
        <w:rPr>
          <w:color w:val="000000"/>
          <w:spacing w:val="-6"/>
        </w:rPr>
        <w:t>1425</w:t>
      </w:r>
      <w:r w:rsidRPr="005F73DC">
        <w:rPr>
          <w:color w:val="000000"/>
          <w:spacing w:val="-6"/>
        </w:rPr>
        <w:t xml:space="preserve">-2501/2017 </w:t>
      </w:r>
      <w:r w:rsidRPr="005F73DC">
        <w:rPr>
          <w:spacing w:val="-6"/>
        </w:rPr>
        <w:t xml:space="preserve">по иску </w:t>
      </w:r>
      <w:r w:rsidRPr="00787758">
        <w:rPr>
          <w:spacing w:val="-4"/>
        </w:rPr>
        <w:t>общества с ограниченной ответственностью «У</w:t>
      </w:r>
      <w:r>
        <w:rPr>
          <w:spacing w:val="-4"/>
        </w:rPr>
        <w:t>правляющая компания</w:t>
      </w:r>
      <w:r w:rsidRPr="00787758">
        <w:rPr>
          <w:spacing w:val="-4"/>
        </w:rPr>
        <w:t xml:space="preserve"> «Петровская слобода» к Логачевой </w:t>
      </w:r>
      <w:r>
        <w:rPr>
          <w:spacing w:val="-4"/>
        </w:rPr>
        <w:t>О. И.</w:t>
      </w:r>
      <w:r w:rsidRPr="00787758">
        <w:rPr>
          <w:spacing w:val="-4"/>
        </w:rPr>
        <w:t xml:space="preserve"> о взыскании задолженности за жилищно-коммунальные услуги</w:t>
      </w:r>
      <w:r w:rsidRPr="005F73DC">
        <w:rPr>
          <w:color w:val="000000"/>
          <w:spacing w:val="-6"/>
        </w:rPr>
        <w:t xml:space="preserve">, </w:t>
      </w:r>
    </w:p>
    <w:p w:rsidR="00BF3B62" w:rsidRPr="00FB3239" w:rsidRDefault="00BF3B62" w:rsidP="00A1189A">
      <w:pPr>
        <w:ind w:firstLine="709"/>
        <w:jc w:val="center"/>
        <w:rPr>
          <w:color w:val="000000"/>
          <w:sz w:val="28"/>
          <w:szCs w:val="28"/>
        </w:rPr>
      </w:pPr>
      <w:r w:rsidRPr="00FB3239">
        <w:rPr>
          <w:color w:val="000000"/>
          <w:sz w:val="28"/>
          <w:szCs w:val="28"/>
        </w:rPr>
        <w:t>решил:</w:t>
      </w:r>
    </w:p>
    <w:p w:rsidR="00BF3B62" w:rsidRPr="00314DBF" w:rsidRDefault="00BF3B62" w:rsidP="00314DBF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314DBF">
        <w:rPr>
          <w:color w:val="000000"/>
          <w:spacing w:val="-6"/>
          <w:sz w:val="28"/>
          <w:szCs w:val="28"/>
        </w:rPr>
        <w:t>иск удовлетворить.</w:t>
      </w:r>
    </w:p>
    <w:p w:rsidR="00BF3B62" w:rsidRPr="00CB7983" w:rsidRDefault="00BF3B62" w:rsidP="00314DBF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CB7983">
        <w:rPr>
          <w:color w:val="000000"/>
          <w:spacing w:val="-6"/>
          <w:sz w:val="28"/>
          <w:szCs w:val="28"/>
        </w:rPr>
        <w:t xml:space="preserve">Взыскать с </w:t>
      </w:r>
      <w:r>
        <w:rPr>
          <w:color w:val="000000"/>
          <w:spacing w:val="-6"/>
          <w:sz w:val="28"/>
          <w:szCs w:val="28"/>
        </w:rPr>
        <w:t>Логачевой О. И.</w:t>
      </w:r>
      <w:r w:rsidRPr="00CB7983">
        <w:rPr>
          <w:color w:val="000000"/>
          <w:spacing w:val="-6"/>
          <w:sz w:val="28"/>
          <w:szCs w:val="28"/>
        </w:rPr>
        <w:t xml:space="preserve"> в пользу </w:t>
      </w:r>
      <w:r w:rsidRPr="005A5645">
        <w:rPr>
          <w:spacing w:val="-4"/>
          <w:sz w:val="28"/>
          <w:szCs w:val="28"/>
        </w:rPr>
        <w:t>общества с ограниченной ответственностью «Управляющая компания «Петровская слобода»</w:t>
      </w:r>
      <w:r>
        <w:rPr>
          <w:spacing w:val="-4"/>
        </w:rPr>
        <w:t xml:space="preserve"> </w:t>
      </w:r>
      <w:r w:rsidRPr="00040475">
        <w:rPr>
          <w:color w:val="000000"/>
          <w:spacing w:val="-6"/>
          <w:sz w:val="28"/>
          <w:szCs w:val="28"/>
        </w:rPr>
        <w:t xml:space="preserve">задолженность за жилищно-коммунальные услуги </w:t>
      </w:r>
      <w:r>
        <w:rPr>
          <w:color w:val="000000"/>
          <w:spacing w:val="-6"/>
          <w:sz w:val="28"/>
          <w:szCs w:val="28"/>
        </w:rPr>
        <w:t xml:space="preserve">в размере 11662 рублей 24 копеек, 10000 рублей в возмещение судебных расходов на оплату услуг представителя, 430 рублей в возмещение судебных расходов по оплате государственной пошлины за получение выписки из Единого государственного реестра недвижимого имущества и 466 рублей 49 копеек в возмещение судебных расходов </w:t>
      </w:r>
      <w:r w:rsidRPr="00040475">
        <w:rPr>
          <w:color w:val="000000"/>
          <w:spacing w:val="-6"/>
          <w:sz w:val="28"/>
          <w:szCs w:val="28"/>
        </w:rPr>
        <w:t xml:space="preserve">по уплате государственной пошлины, всего </w:t>
      </w:r>
      <w:r>
        <w:rPr>
          <w:color w:val="000000"/>
          <w:spacing w:val="-6"/>
          <w:sz w:val="28"/>
          <w:szCs w:val="28"/>
        </w:rPr>
        <w:t>22558</w:t>
      </w:r>
      <w:r w:rsidRPr="00040475">
        <w:rPr>
          <w:color w:val="000000"/>
          <w:spacing w:val="-6"/>
          <w:sz w:val="28"/>
          <w:szCs w:val="28"/>
        </w:rPr>
        <w:t xml:space="preserve"> (двадцать </w:t>
      </w:r>
      <w:r>
        <w:rPr>
          <w:color w:val="000000"/>
          <w:spacing w:val="-6"/>
          <w:sz w:val="28"/>
          <w:szCs w:val="28"/>
        </w:rPr>
        <w:t>две тысячи пятьсот пятьдесят восемь</w:t>
      </w:r>
      <w:r w:rsidRPr="00040475">
        <w:rPr>
          <w:color w:val="000000"/>
          <w:spacing w:val="-6"/>
          <w:sz w:val="28"/>
          <w:szCs w:val="28"/>
        </w:rPr>
        <w:t xml:space="preserve"> рублей) рублей </w:t>
      </w:r>
      <w:r>
        <w:rPr>
          <w:color w:val="000000"/>
          <w:spacing w:val="-6"/>
          <w:sz w:val="28"/>
          <w:szCs w:val="28"/>
        </w:rPr>
        <w:t>73</w:t>
      </w:r>
      <w:r w:rsidRPr="00040475">
        <w:rPr>
          <w:color w:val="000000"/>
          <w:spacing w:val="-6"/>
          <w:sz w:val="28"/>
          <w:szCs w:val="28"/>
        </w:rPr>
        <w:t xml:space="preserve"> копейки</w:t>
      </w:r>
      <w:r w:rsidRPr="00CB7983">
        <w:rPr>
          <w:color w:val="000000"/>
          <w:spacing w:val="-6"/>
          <w:sz w:val="28"/>
          <w:szCs w:val="28"/>
        </w:rPr>
        <w:t>.</w:t>
      </w:r>
    </w:p>
    <w:p w:rsidR="00BF3B62" w:rsidRPr="00DC7A6F" w:rsidRDefault="00BF3B62" w:rsidP="00DC7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983">
        <w:rPr>
          <w:sz w:val="28"/>
          <w:szCs w:val="28"/>
        </w:rPr>
        <w:t>О</w:t>
      </w:r>
      <w:r w:rsidRPr="00DC7A6F">
        <w:rPr>
          <w:sz w:val="28"/>
          <w:szCs w:val="28"/>
        </w:rPr>
        <w:t>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BF3B62" w:rsidRPr="00314DBF" w:rsidRDefault="00BF3B62" w:rsidP="00314DBF">
      <w:pPr>
        <w:ind w:firstLine="709"/>
        <w:jc w:val="both"/>
        <w:rPr>
          <w:color w:val="000000"/>
          <w:sz w:val="28"/>
          <w:szCs w:val="28"/>
        </w:rPr>
      </w:pPr>
      <w:r w:rsidRPr="00314DBF">
        <w:rPr>
          <w:color w:val="000000"/>
          <w:sz w:val="28"/>
          <w:szCs w:val="28"/>
        </w:rPr>
        <w:t>Заочное решение суда может быть обжаловано сторонами также в апелляционном порядке в</w:t>
      </w:r>
      <w:r w:rsidRPr="00314DBF">
        <w:rPr>
          <w:color w:val="000000"/>
          <w:spacing w:val="-2"/>
          <w:sz w:val="28"/>
          <w:szCs w:val="28"/>
        </w:rPr>
        <w:t xml:space="preserve"> Радужнинский городской суд Ханты-Мансийского автономного округа – Югры</w:t>
      </w:r>
      <w:r w:rsidRPr="00314DBF">
        <w:rPr>
          <w:color w:val="000000"/>
          <w:sz w:val="28"/>
          <w:szCs w:val="28"/>
        </w:rPr>
        <w:t xml:space="preserve"> в течение месяца по истечении срока подачи ответчиком заявления об отмене этого решения суда, а в случае, если такое заявление подано, – в течение месяца со дня вынесения определения суда об отказе в удовлетворении этого заявления</w:t>
      </w:r>
      <w:r w:rsidRPr="00314DBF">
        <w:rPr>
          <w:color w:val="000000"/>
          <w:spacing w:val="-2"/>
          <w:sz w:val="28"/>
          <w:szCs w:val="28"/>
        </w:rPr>
        <w:t>.</w:t>
      </w:r>
    </w:p>
    <w:p w:rsidR="00BF3B62" w:rsidRPr="00FB3239" w:rsidRDefault="00BF3B62" w:rsidP="00FB3239">
      <w:pPr>
        <w:ind w:firstLine="720"/>
        <w:jc w:val="both"/>
        <w:rPr>
          <w:spacing w:val="-6"/>
          <w:sz w:val="28"/>
          <w:szCs w:val="28"/>
        </w:rPr>
      </w:pPr>
      <w:r w:rsidRPr="00FB3239">
        <w:rPr>
          <w:spacing w:val="-6"/>
          <w:sz w:val="28"/>
          <w:szCs w:val="28"/>
        </w:rPr>
        <w:t>Разъяснить сторонам, что мотивированное решение суда по рассмотренному им делу подлежит составлению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bookmarkStart w:id="0" w:name="sub_19941"/>
      <w:r w:rsidRPr="00FB3239">
        <w:rPr>
          <w:spacing w:val="-6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bookmarkEnd w:id="0"/>
      <w:r w:rsidRPr="00FB3239">
        <w:rPr>
          <w:spacing w:val="-6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3B62" w:rsidRPr="00FB3239" w:rsidRDefault="00BF3B62" w:rsidP="00FB3239">
      <w:pPr>
        <w:ind w:firstLine="709"/>
        <w:jc w:val="both"/>
        <w:rPr>
          <w:sz w:val="28"/>
          <w:szCs w:val="28"/>
        </w:rPr>
      </w:pPr>
      <w:r w:rsidRPr="00FB3239">
        <w:rPr>
          <w:sz w:val="28"/>
          <w:szCs w:val="28"/>
        </w:rPr>
        <w:t>Подлинный документ находится в архиве судебных участков № 1-3 Радужнинского судебного района Ханты-Мансийского автономного округа – Югры в деле № 2-</w:t>
      </w:r>
      <w:r>
        <w:rPr>
          <w:sz w:val="28"/>
          <w:szCs w:val="28"/>
        </w:rPr>
        <w:t>1425</w:t>
      </w:r>
      <w:r w:rsidRPr="00FB3239">
        <w:rPr>
          <w:sz w:val="28"/>
          <w:szCs w:val="28"/>
        </w:rPr>
        <w:t>-2501/201</w:t>
      </w:r>
      <w:r>
        <w:rPr>
          <w:sz w:val="28"/>
          <w:szCs w:val="28"/>
        </w:rPr>
        <w:t>7</w:t>
      </w:r>
      <w:r w:rsidRPr="00FB3239">
        <w:rPr>
          <w:sz w:val="28"/>
          <w:szCs w:val="28"/>
        </w:rPr>
        <w:t>.</w:t>
      </w:r>
    </w:p>
    <w:p w:rsidR="00BF3B62" w:rsidRDefault="00BF3B62" w:rsidP="00FB3239">
      <w:pPr>
        <w:ind w:firstLine="709"/>
        <w:jc w:val="both"/>
        <w:rPr>
          <w:sz w:val="28"/>
          <w:szCs w:val="28"/>
        </w:rPr>
      </w:pPr>
    </w:p>
    <w:p w:rsidR="00BF3B62" w:rsidRPr="00FB3239" w:rsidRDefault="00BF3B62" w:rsidP="00FB3239">
      <w:pPr>
        <w:ind w:firstLine="709"/>
        <w:jc w:val="both"/>
        <w:rPr>
          <w:sz w:val="28"/>
          <w:szCs w:val="28"/>
        </w:rPr>
      </w:pPr>
      <w:r w:rsidRPr="00FB3239">
        <w:rPr>
          <w:sz w:val="28"/>
          <w:szCs w:val="28"/>
        </w:rPr>
        <w:t>Мировой судья</w:t>
      </w:r>
      <w:r w:rsidRPr="00FB3239">
        <w:rPr>
          <w:sz w:val="28"/>
          <w:szCs w:val="28"/>
        </w:rPr>
        <w:tab/>
      </w:r>
      <w:r w:rsidRPr="00FB3239">
        <w:rPr>
          <w:sz w:val="28"/>
          <w:szCs w:val="28"/>
        </w:rPr>
        <w:tab/>
      </w:r>
      <w:r w:rsidRPr="00FB3239">
        <w:rPr>
          <w:sz w:val="28"/>
          <w:szCs w:val="28"/>
        </w:rPr>
        <w:tab/>
      </w:r>
      <w:r w:rsidRPr="00FB3239">
        <w:rPr>
          <w:sz w:val="28"/>
          <w:szCs w:val="28"/>
        </w:rPr>
        <w:tab/>
      </w:r>
      <w:r w:rsidRPr="00FB3239">
        <w:rPr>
          <w:sz w:val="28"/>
          <w:szCs w:val="28"/>
        </w:rPr>
        <w:tab/>
      </w:r>
      <w:r w:rsidRPr="00FB3239">
        <w:rPr>
          <w:sz w:val="28"/>
          <w:szCs w:val="28"/>
        </w:rPr>
        <w:tab/>
      </w:r>
      <w:r w:rsidRPr="00FB3239">
        <w:rPr>
          <w:sz w:val="28"/>
          <w:szCs w:val="28"/>
        </w:rPr>
        <w:tab/>
        <w:t xml:space="preserve">    А.А. Дворников</w:t>
      </w:r>
    </w:p>
    <w:sectPr w:rsidR="00BF3B62" w:rsidRPr="00FB3239" w:rsidSect="00126A6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62" w:rsidRDefault="00BF3B62" w:rsidP="00B95670">
      <w:r>
        <w:separator/>
      </w:r>
    </w:p>
  </w:endnote>
  <w:endnote w:type="continuationSeparator" w:id="0">
    <w:p w:rsidR="00BF3B62" w:rsidRDefault="00BF3B62" w:rsidP="00B9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62" w:rsidRDefault="00BF3B62" w:rsidP="00B95670">
      <w:r>
        <w:separator/>
      </w:r>
    </w:p>
  </w:footnote>
  <w:footnote w:type="continuationSeparator" w:id="0">
    <w:p w:rsidR="00BF3B62" w:rsidRDefault="00BF3B62" w:rsidP="00B9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62" w:rsidRDefault="00BF3B6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F3B62" w:rsidRDefault="00BF3B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57"/>
    <w:rsid w:val="0000011B"/>
    <w:rsid w:val="00024E89"/>
    <w:rsid w:val="00032332"/>
    <w:rsid w:val="00040475"/>
    <w:rsid w:val="00041E70"/>
    <w:rsid w:val="0004404E"/>
    <w:rsid w:val="00045EA0"/>
    <w:rsid w:val="000478C0"/>
    <w:rsid w:val="000502F0"/>
    <w:rsid w:val="00053B02"/>
    <w:rsid w:val="00060086"/>
    <w:rsid w:val="00061105"/>
    <w:rsid w:val="00073BA1"/>
    <w:rsid w:val="00090CE6"/>
    <w:rsid w:val="000928F0"/>
    <w:rsid w:val="00093E1D"/>
    <w:rsid w:val="00094BCB"/>
    <w:rsid w:val="00095520"/>
    <w:rsid w:val="000A52AA"/>
    <w:rsid w:val="000B51DF"/>
    <w:rsid w:val="000B5A51"/>
    <w:rsid w:val="000B654D"/>
    <w:rsid w:val="000C040F"/>
    <w:rsid w:val="000C19AF"/>
    <w:rsid w:val="000C5B44"/>
    <w:rsid w:val="000E1A5C"/>
    <w:rsid w:val="000F431B"/>
    <w:rsid w:val="000F66D6"/>
    <w:rsid w:val="000F6E00"/>
    <w:rsid w:val="00104C27"/>
    <w:rsid w:val="00112350"/>
    <w:rsid w:val="00120AA6"/>
    <w:rsid w:val="00124136"/>
    <w:rsid w:val="00126A67"/>
    <w:rsid w:val="00127619"/>
    <w:rsid w:val="00127F40"/>
    <w:rsid w:val="00135793"/>
    <w:rsid w:val="00137247"/>
    <w:rsid w:val="00141ECD"/>
    <w:rsid w:val="00145312"/>
    <w:rsid w:val="001546D0"/>
    <w:rsid w:val="00156F44"/>
    <w:rsid w:val="001606A6"/>
    <w:rsid w:val="00161513"/>
    <w:rsid w:val="00170A50"/>
    <w:rsid w:val="00174D37"/>
    <w:rsid w:val="00176F9D"/>
    <w:rsid w:val="00186D26"/>
    <w:rsid w:val="00190104"/>
    <w:rsid w:val="00190CC6"/>
    <w:rsid w:val="00190D9E"/>
    <w:rsid w:val="001919AD"/>
    <w:rsid w:val="00192A55"/>
    <w:rsid w:val="001933C0"/>
    <w:rsid w:val="00194C29"/>
    <w:rsid w:val="001A7A2A"/>
    <w:rsid w:val="001B6F65"/>
    <w:rsid w:val="001C5436"/>
    <w:rsid w:val="001C54AC"/>
    <w:rsid w:val="001C646A"/>
    <w:rsid w:val="001D0CFC"/>
    <w:rsid w:val="001D106D"/>
    <w:rsid w:val="001F003B"/>
    <w:rsid w:val="001F20D2"/>
    <w:rsid w:val="002035E0"/>
    <w:rsid w:val="0020449D"/>
    <w:rsid w:val="00206E20"/>
    <w:rsid w:val="00212A9F"/>
    <w:rsid w:val="00214833"/>
    <w:rsid w:val="002150D2"/>
    <w:rsid w:val="002165BF"/>
    <w:rsid w:val="00220A04"/>
    <w:rsid w:val="00235605"/>
    <w:rsid w:val="00236640"/>
    <w:rsid w:val="002379E1"/>
    <w:rsid w:val="00241D2D"/>
    <w:rsid w:val="00251764"/>
    <w:rsid w:val="002526F3"/>
    <w:rsid w:val="00255572"/>
    <w:rsid w:val="0027275D"/>
    <w:rsid w:val="0027598A"/>
    <w:rsid w:val="002823CA"/>
    <w:rsid w:val="00282D0D"/>
    <w:rsid w:val="00283D3D"/>
    <w:rsid w:val="002903A6"/>
    <w:rsid w:val="002947A5"/>
    <w:rsid w:val="002A384B"/>
    <w:rsid w:val="002A4267"/>
    <w:rsid w:val="002B5A9A"/>
    <w:rsid w:val="002C0152"/>
    <w:rsid w:val="002C28C7"/>
    <w:rsid w:val="002C6A30"/>
    <w:rsid w:val="002D126C"/>
    <w:rsid w:val="002D424B"/>
    <w:rsid w:val="002D7CE5"/>
    <w:rsid w:val="002E2200"/>
    <w:rsid w:val="002F3480"/>
    <w:rsid w:val="002F5ADC"/>
    <w:rsid w:val="00310818"/>
    <w:rsid w:val="0031124A"/>
    <w:rsid w:val="00314DBF"/>
    <w:rsid w:val="00315302"/>
    <w:rsid w:val="00321EFC"/>
    <w:rsid w:val="00332FF1"/>
    <w:rsid w:val="003376EF"/>
    <w:rsid w:val="00337F9E"/>
    <w:rsid w:val="00340DF5"/>
    <w:rsid w:val="00342414"/>
    <w:rsid w:val="003472DC"/>
    <w:rsid w:val="00352538"/>
    <w:rsid w:val="00354898"/>
    <w:rsid w:val="00356B8A"/>
    <w:rsid w:val="00360192"/>
    <w:rsid w:val="0036346B"/>
    <w:rsid w:val="00365707"/>
    <w:rsid w:val="00367D57"/>
    <w:rsid w:val="00371645"/>
    <w:rsid w:val="003807A2"/>
    <w:rsid w:val="00393049"/>
    <w:rsid w:val="00397DFF"/>
    <w:rsid w:val="00397F42"/>
    <w:rsid w:val="003A30EB"/>
    <w:rsid w:val="003A5FFF"/>
    <w:rsid w:val="003A67A1"/>
    <w:rsid w:val="003B3941"/>
    <w:rsid w:val="003B6DFD"/>
    <w:rsid w:val="003C3918"/>
    <w:rsid w:val="003C45CB"/>
    <w:rsid w:val="003D36E1"/>
    <w:rsid w:val="003D43E2"/>
    <w:rsid w:val="003D64B3"/>
    <w:rsid w:val="003E20C9"/>
    <w:rsid w:val="003E26B4"/>
    <w:rsid w:val="003F10ED"/>
    <w:rsid w:val="003F2962"/>
    <w:rsid w:val="003F3C53"/>
    <w:rsid w:val="003F4F44"/>
    <w:rsid w:val="003F5FAE"/>
    <w:rsid w:val="003F6C21"/>
    <w:rsid w:val="00401796"/>
    <w:rsid w:val="00401A6E"/>
    <w:rsid w:val="00402521"/>
    <w:rsid w:val="0040280C"/>
    <w:rsid w:val="004037CD"/>
    <w:rsid w:val="00404AD1"/>
    <w:rsid w:val="0040643F"/>
    <w:rsid w:val="0041097D"/>
    <w:rsid w:val="004128D0"/>
    <w:rsid w:val="00412A21"/>
    <w:rsid w:val="00414484"/>
    <w:rsid w:val="00420670"/>
    <w:rsid w:val="004221E5"/>
    <w:rsid w:val="00422C9A"/>
    <w:rsid w:val="00423AFB"/>
    <w:rsid w:val="00434FBF"/>
    <w:rsid w:val="0043580C"/>
    <w:rsid w:val="00444960"/>
    <w:rsid w:val="004575E9"/>
    <w:rsid w:val="00462956"/>
    <w:rsid w:val="004654D8"/>
    <w:rsid w:val="00465603"/>
    <w:rsid w:val="00471AF2"/>
    <w:rsid w:val="00471D4D"/>
    <w:rsid w:val="0048025F"/>
    <w:rsid w:val="0048035C"/>
    <w:rsid w:val="00485149"/>
    <w:rsid w:val="0048599C"/>
    <w:rsid w:val="00485DFD"/>
    <w:rsid w:val="004A278A"/>
    <w:rsid w:val="004B1F13"/>
    <w:rsid w:val="004B2EF9"/>
    <w:rsid w:val="004B3A9A"/>
    <w:rsid w:val="004B43C2"/>
    <w:rsid w:val="004C1FC0"/>
    <w:rsid w:val="004C2E3B"/>
    <w:rsid w:val="004D10DD"/>
    <w:rsid w:val="004D6FA4"/>
    <w:rsid w:val="004E399E"/>
    <w:rsid w:val="004F1C5A"/>
    <w:rsid w:val="00513748"/>
    <w:rsid w:val="005357EC"/>
    <w:rsid w:val="00536A90"/>
    <w:rsid w:val="00543194"/>
    <w:rsid w:val="005476A7"/>
    <w:rsid w:val="005559FB"/>
    <w:rsid w:val="0056742F"/>
    <w:rsid w:val="0057659F"/>
    <w:rsid w:val="00585B5A"/>
    <w:rsid w:val="00591853"/>
    <w:rsid w:val="00592BB9"/>
    <w:rsid w:val="005956C6"/>
    <w:rsid w:val="005A5645"/>
    <w:rsid w:val="005B25BF"/>
    <w:rsid w:val="005C12B3"/>
    <w:rsid w:val="005C18C0"/>
    <w:rsid w:val="005C1A15"/>
    <w:rsid w:val="005D47B4"/>
    <w:rsid w:val="005D4D73"/>
    <w:rsid w:val="005E021E"/>
    <w:rsid w:val="005E1CC0"/>
    <w:rsid w:val="005E3809"/>
    <w:rsid w:val="005E3ACC"/>
    <w:rsid w:val="005F2F24"/>
    <w:rsid w:val="005F2F8D"/>
    <w:rsid w:val="005F45D2"/>
    <w:rsid w:val="005F4697"/>
    <w:rsid w:val="005F73DC"/>
    <w:rsid w:val="00605A35"/>
    <w:rsid w:val="00607601"/>
    <w:rsid w:val="006101A3"/>
    <w:rsid w:val="00610583"/>
    <w:rsid w:val="006213AB"/>
    <w:rsid w:val="00625310"/>
    <w:rsid w:val="0063235B"/>
    <w:rsid w:val="00632922"/>
    <w:rsid w:val="0063292A"/>
    <w:rsid w:val="00633AE2"/>
    <w:rsid w:val="00651543"/>
    <w:rsid w:val="00664426"/>
    <w:rsid w:val="00670A91"/>
    <w:rsid w:val="00672BE6"/>
    <w:rsid w:val="00674CED"/>
    <w:rsid w:val="006766E6"/>
    <w:rsid w:val="00677540"/>
    <w:rsid w:val="006A2677"/>
    <w:rsid w:val="006A5C9E"/>
    <w:rsid w:val="006B30A7"/>
    <w:rsid w:val="006B3AFE"/>
    <w:rsid w:val="006B5723"/>
    <w:rsid w:val="006B5FEE"/>
    <w:rsid w:val="006B7B4C"/>
    <w:rsid w:val="006C143D"/>
    <w:rsid w:val="006C4B37"/>
    <w:rsid w:val="006D11CE"/>
    <w:rsid w:val="006D39B1"/>
    <w:rsid w:val="006E4B7C"/>
    <w:rsid w:val="006E53EA"/>
    <w:rsid w:val="006F3AF1"/>
    <w:rsid w:val="006F5B07"/>
    <w:rsid w:val="006F67EE"/>
    <w:rsid w:val="00702773"/>
    <w:rsid w:val="007028E4"/>
    <w:rsid w:val="0071718A"/>
    <w:rsid w:val="00721A5B"/>
    <w:rsid w:val="00732067"/>
    <w:rsid w:val="00734673"/>
    <w:rsid w:val="00744033"/>
    <w:rsid w:val="00745C5E"/>
    <w:rsid w:val="0075772F"/>
    <w:rsid w:val="00763528"/>
    <w:rsid w:val="0077003D"/>
    <w:rsid w:val="00771D59"/>
    <w:rsid w:val="007741AC"/>
    <w:rsid w:val="00777F79"/>
    <w:rsid w:val="00780D76"/>
    <w:rsid w:val="00785690"/>
    <w:rsid w:val="00787758"/>
    <w:rsid w:val="00795B8E"/>
    <w:rsid w:val="007969CB"/>
    <w:rsid w:val="007A581E"/>
    <w:rsid w:val="007B0459"/>
    <w:rsid w:val="007B161F"/>
    <w:rsid w:val="007C77D8"/>
    <w:rsid w:val="007D0A61"/>
    <w:rsid w:val="007D39F2"/>
    <w:rsid w:val="007D4F00"/>
    <w:rsid w:val="007E0C98"/>
    <w:rsid w:val="007E22F0"/>
    <w:rsid w:val="007E58F6"/>
    <w:rsid w:val="00800C63"/>
    <w:rsid w:val="00803D2C"/>
    <w:rsid w:val="00806856"/>
    <w:rsid w:val="00811104"/>
    <w:rsid w:val="008137E8"/>
    <w:rsid w:val="008177A2"/>
    <w:rsid w:val="0082141B"/>
    <w:rsid w:val="008217E8"/>
    <w:rsid w:val="00824582"/>
    <w:rsid w:val="0083483C"/>
    <w:rsid w:val="00835659"/>
    <w:rsid w:val="00837E53"/>
    <w:rsid w:val="00841FDE"/>
    <w:rsid w:val="00844CFF"/>
    <w:rsid w:val="00847627"/>
    <w:rsid w:val="008563D7"/>
    <w:rsid w:val="00857146"/>
    <w:rsid w:val="00861E63"/>
    <w:rsid w:val="00863B35"/>
    <w:rsid w:val="00864A74"/>
    <w:rsid w:val="00870E25"/>
    <w:rsid w:val="00875934"/>
    <w:rsid w:val="008908B9"/>
    <w:rsid w:val="008A6D53"/>
    <w:rsid w:val="008A6E34"/>
    <w:rsid w:val="008A7CFA"/>
    <w:rsid w:val="008B3995"/>
    <w:rsid w:val="008B49A1"/>
    <w:rsid w:val="008B56E9"/>
    <w:rsid w:val="008B7971"/>
    <w:rsid w:val="008C484D"/>
    <w:rsid w:val="008C657A"/>
    <w:rsid w:val="008C677C"/>
    <w:rsid w:val="008E4D08"/>
    <w:rsid w:val="00902AAF"/>
    <w:rsid w:val="0090326A"/>
    <w:rsid w:val="00903903"/>
    <w:rsid w:val="0090602B"/>
    <w:rsid w:val="00907C3A"/>
    <w:rsid w:val="00911BA1"/>
    <w:rsid w:val="00920D4C"/>
    <w:rsid w:val="009227BA"/>
    <w:rsid w:val="00924052"/>
    <w:rsid w:val="00932E0F"/>
    <w:rsid w:val="00933C4D"/>
    <w:rsid w:val="00936E8C"/>
    <w:rsid w:val="00937A5B"/>
    <w:rsid w:val="009422C2"/>
    <w:rsid w:val="009436D4"/>
    <w:rsid w:val="009468AF"/>
    <w:rsid w:val="0095023A"/>
    <w:rsid w:val="009535ED"/>
    <w:rsid w:val="009572E9"/>
    <w:rsid w:val="00960F74"/>
    <w:rsid w:val="009734E2"/>
    <w:rsid w:val="009848E2"/>
    <w:rsid w:val="00985222"/>
    <w:rsid w:val="00991C42"/>
    <w:rsid w:val="00995EE7"/>
    <w:rsid w:val="00997F58"/>
    <w:rsid w:val="009A09DC"/>
    <w:rsid w:val="009A7AC4"/>
    <w:rsid w:val="009C2545"/>
    <w:rsid w:val="009C2B60"/>
    <w:rsid w:val="009C7312"/>
    <w:rsid w:val="009E4D55"/>
    <w:rsid w:val="009E788B"/>
    <w:rsid w:val="009F330F"/>
    <w:rsid w:val="009F463C"/>
    <w:rsid w:val="009F5112"/>
    <w:rsid w:val="009F5A79"/>
    <w:rsid w:val="00A043A6"/>
    <w:rsid w:val="00A1189A"/>
    <w:rsid w:val="00A15920"/>
    <w:rsid w:val="00A16D49"/>
    <w:rsid w:val="00A217B1"/>
    <w:rsid w:val="00A273EE"/>
    <w:rsid w:val="00A34C85"/>
    <w:rsid w:val="00A36102"/>
    <w:rsid w:val="00A4434A"/>
    <w:rsid w:val="00A4593F"/>
    <w:rsid w:val="00A478FE"/>
    <w:rsid w:val="00A50DDC"/>
    <w:rsid w:val="00A7515C"/>
    <w:rsid w:val="00A810BA"/>
    <w:rsid w:val="00A9672D"/>
    <w:rsid w:val="00A97AC4"/>
    <w:rsid w:val="00AA0700"/>
    <w:rsid w:val="00AA128E"/>
    <w:rsid w:val="00AA765B"/>
    <w:rsid w:val="00AC117E"/>
    <w:rsid w:val="00AD02A0"/>
    <w:rsid w:val="00AD3C8A"/>
    <w:rsid w:val="00AE1C8B"/>
    <w:rsid w:val="00AE7866"/>
    <w:rsid w:val="00AF2ADB"/>
    <w:rsid w:val="00B00A64"/>
    <w:rsid w:val="00B015A7"/>
    <w:rsid w:val="00B02164"/>
    <w:rsid w:val="00B05840"/>
    <w:rsid w:val="00B11D84"/>
    <w:rsid w:val="00B126E3"/>
    <w:rsid w:val="00B22875"/>
    <w:rsid w:val="00B23244"/>
    <w:rsid w:val="00B25089"/>
    <w:rsid w:val="00B30861"/>
    <w:rsid w:val="00B315B9"/>
    <w:rsid w:val="00B31EFF"/>
    <w:rsid w:val="00B3244C"/>
    <w:rsid w:val="00B45FA6"/>
    <w:rsid w:val="00B5509A"/>
    <w:rsid w:val="00B55166"/>
    <w:rsid w:val="00B55F0A"/>
    <w:rsid w:val="00B57507"/>
    <w:rsid w:val="00B60B29"/>
    <w:rsid w:val="00B62818"/>
    <w:rsid w:val="00B65599"/>
    <w:rsid w:val="00B768D8"/>
    <w:rsid w:val="00B77966"/>
    <w:rsid w:val="00B842D9"/>
    <w:rsid w:val="00B92EA7"/>
    <w:rsid w:val="00B95670"/>
    <w:rsid w:val="00B957D3"/>
    <w:rsid w:val="00B9704B"/>
    <w:rsid w:val="00BA119D"/>
    <w:rsid w:val="00BA25A5"/>
    <w:rsid w:val="00BA67AC"/>
    <w:rsid w:val="00BA72FC"/>
    <w:rsid w:val="00BB0EE4"/>
    <w:rsid w:val="00BC0A08"/>
    <w:rsid w:val="00BD0871"/>
    <w:rsid w:val="00BD2F5B"/>
    <w:rsid w:val="00BD31B6"/>
    <w:rsid w:val="00BE0F36"/>
    <w:rsid w:val="00BE202E"/>
    <w:rsid w:val="00BE3C3D"/>
    <w:rsid w:val="00BE504B"/>
    <w:rsid w:val="00BE5E49"/>
    <w:rsid w:val="00BF068F"/>
    <w:rsid w:val="00BF23E9"/>
    <w:rsid w:val="00BF2F7A"/>
    <w:rsid w:val="00BF3B62"/>
    <w:rsid w:val="00C00093"/>
    <w:rsid w:val="00C0096E"/>
    <w:rsid w:val="00C03D97"/>
    <w:rsid w:val="00C042D8"/>
    <w:rsid w:val="00C056E3"/>
    <w:rsid w:val="00C0661A"/>
    <w:rsid w:val="00C223D0"/>
    <w:rsid w:val="00C2431C"/>
    <w:rsid w:val="00C24529"/>
    <w:rsid w:val="00C25013"/>
    <w:rsid w:val="00C327AB"/>
    <w:rsid w:val="00C339EB"/>
    <w:rsid w:val="00C36D95"/>
    <w:rsid w:val="00C50A28"/>
    <w:rsid w:val="00C5169F"/>
    <w:rsid w:val="00C53733"/>
    <w:rsid w:val="00C54F60"/>
    <w:rsid w:val="00C646AB"/>
    <w:rsid w:val="00C677FF"/>
    <w:rsid w:val="00C73B80"/>
    <w:rsid w:val="00C74A26"/>
    <w:rsid w:val="00C74BEE"/>
    <w:rsid w:val="00C752FF"/>
    <w:rsid w:val="00C75998"/>
    <w:rsid w:val="00C82A61"/>
    <w:rsid w:val="00C86976"/>
    <w:rsid w:val="00C91A26"/>
    <w:rsid w:val="00C920D4"/>
    <w:rsid w:val="00C937FB"/>
    <w:rsid w:val="00CA07D7"/>
    <w:rsid w:val="00CA09AC"/>
    <w:rsid w:val="00CA60A3"/>
    <w:rsid w:val="00CB1517"/>
    <w:rsid w:val="00CB7983"/>
    <w:rsid w:val="00CC2B74"/>
    <w:rsid w:val="00CC5696"/>
    <w:rsid w:val="00CD149C"/>
    <w:rsid w:val="00CD65B9"/>
    <w:rsid w:val="00CE0A10"/>
    <w:rsid w:val="00CE1FE5"/>
    <w:rsid w:val="00CE2460"/>
    <w:rsid w:val="00CF0141"/>
    <w:rsid w:val="00CF18B6"/>
    <w:rsid w:val="00CF196D"/>
    <w:rsid w:val="00CF6B83"/>
    <w:rsid w:val="00CF724B"/>
    <w:rsid w:val="00D015A0"/>
    <w:rsid w:val="00D13C69"/>
    <w:rsid w:val="00D15B0F"/>
    <w:rsid w:val="00D23E0D"/>
    <w:rsid w:val="00D23E33"/>
    <w:rsid w:val="00D30944"/>
    <w:rsid w:val="00D344B6"/>
    <w:rsid w:val="00D42F59"/>
    <w:rsid w:val="00D4481B"/>
    <w:rsid w:val="00D61EF8"/>
    <w:rsid w:val="00D625D7"/>
    <w:rsid w:val="00D64298"/>
    <w:rsid w:val="00D64C30"/>
    <w:rsid w:val="00D72397"/>
    <w:rsid w:val="00D74EC3"/>
    <w:rsid w:val="00D872A4"/>
    <w:rsid w:val="00D91A07"/>
    <w:rsid w:val="00D96C92"/>
    <w:rsid w:val="00D971A7"/>
    <w:rsid w:val="00DC6759"/>
    <w:rsid w:val="00DC752E"/>
    <w:rsid w:val="00DC7A6F"/>
    <w:rsid w:val="00DD3A2B"/>
    <w:rsid w:val="00DE1161"/>
    <w:rsid w:val="00DE193F"/>
    <w:rsid w:val="00DE2433"/>
    <w:rsid w:val="00DE72B1"/>
    <w:rsid w:val="00DE7F15"/>
    <w:rsid w:val="00DF3A6F"/>
    <w:rsid w:val="00E06B5C"/>
    <w:rsid w:val="00E073AC"/>
    <w:rsid w:val="00E11BF7"/>
    <w:rsid w:val="00E12832"/>
    <w:rsid w:val="00E144DC"/>
    <w:rsid w:val="00E23269"/>
    <w:rsid w:val="00E36CEC"/>
    <w:rsid w:val="00E43CE8"/>
    <w:rsid w:val="00E46EAF"/>
    <w:rsid w:val="00E46EFD"/>
    <w:rsid w:val="00E54A50"/>
    <w:rsid w:val="00E57064"/>
    <w:rsid w:val="00E632E6"/>
    <w:rsid w:val="00E77032"/>
    <w:rsid w:val="00E84F6A"/>
    <w:rsid w:val="00EA0B76"/>
    <w:rsid w:val="00EB0D00"/>
    <w:rsid w:val="00EB2A09"/>
    <w:rsid w:val="00EC3E01"/>
    <w:rsid w:val="00ED17AC"/>
    <w:rsid w:val="00ED19E4"/>
    <w:rsid w:val="00ED265F"/>
    <w:rsid w:val="00ED3DC4"/>
    <w:rsid w:val="00EE2BCC"/>
    <w:rsid w:val="00EF268E"/>
    <w:rsid w:val="00EF3DA0"/>
    <w:rsid w:val="00EF4002"/>
    <w:rsid w:val="00F00926"/>
    <w:rsid w:val="00F039CB"/>
    <w:rsid w:val="00F04293"/>
    <w:rsid w:val="00F07836"/>
    <w:rsid w:val="00F17D19"/>
    <w:rsid w:val="00F23F7B"/>
    <w:rsid w:val="00F23FD1"/>
    <w:rsid w:val="00F2760F"/>
    <w:rsid w:val="00F307C4"/>
    <w:rsid w:val="00F32150"/>
    <w:rsid w:val="00F3437B"/>
    <w:rsid w:val="00F37167"/>
    <w:rsid w:val="00F418EE"/>
    <w:rsid w:val="00F433F2"/>
    <w:rsid w:val="00F628A9"/>
    <w:rsid w:val="00F757DA"/>
    <w:rsid w:val="00F800B0"/>
    <w:rsid w:val="00F812C8"/>
    <w:rsid w:val="00FA0115"/>
    <w:rsid w:val="00FA1303"/>
    <w:rsid w:val="00FA2A80"/>
    <w:rsid w:val="00FA6F5F"/>
    <w:rsid w:val="00FA7E74"/>
    <w:rsid w:val="00FB112A"/>
    <w:rsid w:val="00FB3239"/>
    <w:rsid w:val="00FC6296"/>
    <w:rsid w:val="00FD487B"/>
    <w:rsid w:val="00FD53C1"/>
    <w:rsid w:val="00FD5E5C"/>
    <w:rsid w:val="00FD620D"/>
    <w:rsid w:val="00FE041D"/>
    <w:rsid w:val="00FF0D1D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2C2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8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6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670"/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9734E2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911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1BA1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235605"/>
    <w:rPr>
      <w:color w:val="008000"/>
    </w:rPr>
  </w:style>
  <w:style w:type="paragraph" w:styleId="BodyText2">
    <w:name w:val="Body Text 2"/>
    <w:basedOn w:val="Normal"/>
    <w:link w:val="BodyText2Char"/>
    <w:uiPriority w:val="99"/>
    <w:rsid w:val="003A5FFF"/>
    <w:pPr>
      <w:ind w:firstLine="709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5FFF"/>
    <w:rPr>
      <w:sz w:val="24"/>
      <w:szCs w:val="24"/>
    </w:rPr>
  </w:style>
  <w:style w:type="paragraph" w:customStyle="1" w:styleId="a1">
    <w:name w:val="Комментарий"/>
    <w:basedOn w:val="Normal"/>
    <w:next w:val="Normal"/>
    <w:uiPriority w:val="99"/>
    <w:rsid w:val="00FF0D1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FF0D1D"/>
    <w:rPr>
      <w:i/>
      <w:iCs/>
    </w:rPr>
  </w:style>
  <w:style w:type="paragraph" w:styleId="BodyText">
    <w:name w:val="Body Text"/>
    <w:basedOn w:val="Normal"/>
    <w:link w:val="BodyTextChar"/>
    <w:uiPriority w:val="99"/>
    <w:rsid w:val="00FB3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B3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378</Words>
  <Characters>2158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subject/>
  <dc:creator>User</dc:creator>
  <cp:keywords/>
  <dc:description/>
  <cp:lastModifiedBy>SevrukAA</cp:lastModifiedBy>
  <cp:revision>3</cp:revision>
  <cp:lastPrinted>2017-04-25T11:34:00Z</cp:lastPrinted>
  <dcterms:created xsi:type="dcterms:W3CDTF">2017-07-21T04:48:00Z</dcterms:created>
  <dcterms:modified xsi:type="dcterms:W3CDTF">2017-07-25T10:52:00Z</dcterms:modified>
</cp:coreProperties>
</file>